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26" w:rsidRPr="00AA7326" w:rsidRDefault="00AA7326" w:rsidP="00AA7326">
      <w:pPr>
        <w:rPr>
          <w:b/>
        </w:rPr>
      </w:pPr>
      <w:r w:rsidRPr="00AA7326">
        <w:rPr>
          <w:b/>
        </w:rPr>
        <w:t>Exemple de lettre de demande de subvention</w:t>
      </w:r>
    </w:p>
    <w:p w:rsidR="00AA7326" w:rsidRDefault="00AA7326" w:rsidP="00AA7326"/>
    <w:p w:rsidR="00AA7326" w:rsidRDefault="00AA7326" w:rsidP="00AA7326">
      <w:r>
        <w:t xml:space="preserve">datée et signée par le </w:t>
      </w:r>
      <w:r w:rsidRPr="00AA7326">
        <w:t>/ la représentant(e) du projet</w:t>
      </w:r>
    </w:p>
    <w:p w:rsidR="00AA7326" w:rsidRDefault="00AA7326" w:rsidP="00AA7326"/>
    <w:p w:rsidR="00AA7326" w:rsidRDefault="00AA7326" w:rsidP="00AA7326">
      <w:r>
        <w:t xml:space="preserve">(Nom de la structure si créée </w:t>
      </w:r>
      <w:r w:rsidR="001D2541">
        <w:t xml:space="preserve">depuis moins de 6 mois </w:t>
      </w:r>
      <w:r>
        <w:t>ou titre du projet)</w:t>
      </w:r>
    </w:p>
    <w:p w:rsidR="00AA7326" w:rsidRDefault="00AA7326" w:rsidP="00AA7326"/>
    <w:p w:rsidR="00AA7326" w:rsidRDefault="00AA7326" w:rsidP="00AA73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(lieu), (date)</w:t>
      </w:r>
    </w:p>
    <w:p w:rsidR="00AA7326" w:rsidRDefault="00AA7326" w:rsidP="00AA7326"/>
    <w:p w:rsidR="00AA7326" w:rsidRDefault="00AA7326" w:rsidP="00AA7326">
      <w:r>
        <w:t>M. le Président de la Région Grand Est</w:t>
      </w:r>
    </w:p>
    <w:p w:rsidR="00AA7326" w:rsidRDefault="00AA7326" w:rsidP="00AA7326">
      <w:r>
        <w:t>Maison de la Région</w:t>
      </w:r>
    </w:p>
    <w:p w:rsidR="00AA7326" w:rsidRDefault="00AA7326" w:rsidP="00AA7326">
      <w:r>
        <w:t>1 place Adrien Zeller</w:t>
      </w:r>
    </w:p>
    <w:p w:rsidR="00AA7326" w:rsidRDefault="00AA7326" w:rsidP="00AA7326">
      <w:r>
        <w:t>BP 91006 – F 67070 Strasbourg Cedex</w:t>
      </w:r>
    </w:p>
    <w:p w:rsidR="00AA7326" w:rsidRDefault="00AA7326" w:rsidP="00AA7326"/>
    <w:p w:rsidR="00AA7326" w:rsidRDefault="00AA7326" w:rsidP="00AA7326"/>
    <w:p w:rsidR="00AA7326" w:rsidRDefault="00AA7326" w:rsidP="00AA7326"/>
    <w:p w:rsidR="00AA7326" w:rsidRDefault="00AA7326" w:rsidP="00AA7326">
      <w:r>
        <w:t>Objet :</w:t>
      </w:r>
    </w:p>
    <w:p w:rsidR="00AA7326" w:rsidRDefault="00AA7326" w:rsidP="00AA7326">
      <w:r>
        <w:t>Demande de subvention au titre de l’aide</w:t>
      </w:r>
      <w:r w:rsidR="004F7A74" w:rsidRPr="004F7A74">
        <w:t xml:space="preserve"> </w:t>
      </w:r>
      <w:r w:rsidR="004F7A74">
        <w:t>« </w:t>
      </w:r>
      <w:r w:rsidR="004F7A74" w:rsidRPr="004F7A74">
        <w:t>GRAND EST : ENTREPRENARIAT DES JEUNES</w:t>
      </w:r>
      <w:r w:rsidR="004F7A74">
        <w:t> »</w:t>
      </w:r>
    </w:p>
    <w:p w:rsidR="00AA7326" w:rsidRDefault="00AA7326" w:rsidP="00AA7326"/>
    <w:p w:rsidR="00AA7326" w:rsidRDefault="00AA7326" w:rsidP="00AA7326">
      <w:r>
        <w:t>Monsieur le Président,</w:t>
      </w:r>
    </w:p>
    <w:p w:rsidR="00AA7326" w:rsidRDefault="00AA7326" w:rsidP="00AA7326"/>
    <w:p w:rsidR="00AA7326" w:rsidRDefault="00AA7326" w:rsidP="00AA7326">
      <w:r>
        <w:t xml:space="preserve">J’ai l’honneur de solliciter au nom de </w:t>
      </w:r>
      <w:r w:rsidRPr="004F7A74">
        <w:rPr>
          <w:b/>
        </w:rPr>
        <w:t>(</w:t>
      </w:r>
      <w:r w:rsidR="00AD60E1">
        <w:rPr>
          <w:b/>
        </w:rPr>
        <w:t xml:space="preserve">nom du porteur ou </w:t>
      </w:r>
      <w:r w:rsidR="002E740E">
        <w:rPr>
          <w:b/>
        </w:rPr>
        <w:t>éventuellement</w:t>
      </w:r>
      <w:bookmarkStart w:id="0" w:name="_GoBack"/>
      <w:bookmarkEnd w:id="0"/>
      <w:r w:rsidRPr="004F7A74">
        <w:rPr>
          <w:b/>
        </w:rPr>
        <w:t xml:space="preserve"> de la structure si créée</w:t>
      </w:r>
      <w:r w:rsidR="00C85BB5">
        <w:rPr>
          <w:b/>
        </w:rPr>
        <w:t xml:space="preserve"> depuis moins de 6 mois</w:t>
      </w:r>
      <w:r w:rsidRPr="004F7A74">
        <w:rPr>
          <w:b/>
        </w:rPr>
        <w:t xml:space="preserve">) </w:t>
      </w:r>
      <w:r>
        <w:t xml:space="preserve">une subvention de la Région Grand Est d’un montant de </w:t>
      </w:r>
      <w:r w:rsidRPr="004F7A74">
        <w:rPr>
          <w:b/>
        </w:rPr>
        <w:t>(montant en euros</w:t>
      </w:r>
      <w:r w:rsidR="00AD60E1">
        <w:rPr>
          <w:b/>
        </w:rPr>
        <w:t xml:space="preserve"> (</w:t>
      </w:r>
      <w:r w:rsidR="00C85BB5">
        <w:rPr>
          <w:b/>
        </w:rPr>
        <w:t>max 5 000 €)</w:t>
      </w:r>
      <w:r w:rsidRPr="004F7A74">
        <w:rPr>
          <w:b/>
        </w:rPr>
        <w:t>),</w:t>
      </w:r>
      <w:r>
        <w:t xml:space="preserve"> au titre de </w:t>
      </w:r>
      <w:r w:rsidR="004F7A74">
        <w:t>l’aide à la création d’activité « </w:t>
      </w:r>
      <w:r w:rsidR="004F7A74" w:rsidRPr="004F7A74">
        <w:t>GRAND EST : ENTREPRENARIAT DES JEUNES</w:t>
      </w:r>
      <w:r w:rsidR="004F7A74">
        <w:t> »,</w:t>
      </w:r>
      <w:r>
        <w:t xml:space="preserve"> pour le projet suivant </w:t>
      </w:r>
      <w:r w:rsidRPr="004F7A74">
        <w:rPr>
          <w:b/>
        </w:rPr>
        <w:t>: (intitulé précis du projet</w:t>
      </w:r>
      <w:r w:rsidR="0049686B" w:rsidRPr="004F7A74">
        <w:rPr>
          <w:b/>
        </w:rPr>
        <w:t>)</w:t>
      </w:r>
      <w:r w:rsidRPr="004F7A74">
        <w:rPr>
          <w:b/>
        </w:rPr>
        <w:t>.</w:t>
      </w:r>
    </w:p>
    <w:p w:rsidR="00AA7326" w:rsidRDefault="00AA7326" w:rsidP="00AA7326"/>
    <w:p w:rsidR="00AA7326" w:rsidRDefault="00AA7326" w:rsidP="00AA7326">
      <w:r>
        <w:t>En application du règlement correspondant, je vous adresse ci-joint le dossier</w:t>
      </w:r>
      <w:r w:rsidR="004F7A74">
        <w:t xml:space="preserve"> et ses annexes obligatoires</w:t>
      </w:r>
      <w:r>
        <w:t xml:space="preserve"> </w:t>
      </w:r>
      <w:r w:rsidR="004F7A74">
        <w:t>dument</w:t>
      </w:r>
      <w:r>
        <w:t xml:space="preserve"> complété</w:t>
      </w:r>
      <w:r w:rsidR="004F7A74">
        <w:t>s</w:t>
      </w:r>
      <w:r>
        <w:t>.</w:t>
      </w:r>
    </w:p>
    <w:p w:rsidR="00AA7326" w:rsidRDefault="00AA7326" w:rsidP="00AA7326"/>
    <w:p w:rsidR="00AA7326" w:rsidRDefault="00AA7326" w:rsidP="00AA7326">
      <w:r>
        <w:t>Je vous prie d’agréer, Monsieur le Président, l’expression de mes salutations distinguées.</w:t>
      </w:r>
    </w:p>
    <w:p w:rsidR="00AA7326" w:rsidRDefault="00AA7326" w:rsidP="00AA7326"/>
    <w:p w:rsidR="00793C9F" w:rsidRDefault="00AA7326" w:rsidP="00AA7326">
      <w:r>
        <w:t>Le / la représentant(e) du projet</w:t>
      </w:r>
    </w:p>
    <w:sectPr w:rsidR="0079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26"/>
    <w:rsid w:val="001D2541"/>
    <w:rsid w:val="002E740E"/>
    <w:rsid w:val="003F6125"/>
    <w:rsid w:val="0049686B"/>
    <w:rsid w:val="004F7A74"/>
    <w:rsid w:val="00757785"/>
    <w:rsid w:val="00822139"/>
    <w:rsid w:val="00AA7326"/>
    <w:rsid w:val="00AD60E1"/>
    <w:rsid w:val="00C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260A-00AD-4C54-A92B-F07B5F3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889D209</Template>
  <TotalTime>17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CRL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Cuoco Claude</dc:creator>
  <cp:keywords/>
  <dc:description/>
  <cp:lastModifiedBy>Cuoco Claude</cp:lastModifiedBy>
  <cp:revision>8</cp:revision>
  <dcterms:created xsi:type="dcterms:W3CDTF">2016-11-07T15:12:00Z</dcterms:created>
  <dcterms:modified xsi:type="dcterms:W3CDTF">2016-12-13T08:27:00Z</dcterms:modified>
</cp:coreProperties>
</file>